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43001-437/2020</w:t>
            </w:r>
            <w:r w:rsidR="001C30E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4133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4133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  <w:r w:rsidR="00A46B0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6B0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Dravska kolesarska povezava: Odsek HE Fala – Jabolčna pot v občini Selnica ob Dravi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C30EA" w:rsidRPr="001C30EA" w:rsidRDefault="001C30EA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C30EA">
        <w:rPr>
          <w:rFonts w:ascii="Tahoma" w:hAnsi="Tahoma" w:cs="Tahoma"/>
          <w:b/>
          <w:color w:val="333333"/>
          <w:sz w:val="22"/>
          <w:szCs w:val="22"/>
        </w:rPr>
        <w:t>JN007465/2020-W01 - D-121/20; Dravska kolesarska povezava: Odsek HE Fala Jabolčna pot v občini Selnica ob Dravi, datum objave: 30.11.2020</w:t>
      </w:r>
    </w:p>
    <w:p w:rsidR="001C30EA" w:rsidRPr="001C30EA" w:rsidRDefault="00341336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09</w:t>
      </w:r>
      <w:r w:rsidR="001C30EA" w:rsidRPr="001C30EA">
        <w:rPr>
          <w:rFonts w:ascii="Tahoma" w:hAnsi="Tahoma" w:cs="Tahoma"/>
          <w:b/>
          <w:color w:val="333333"/>
          <w:sz w:val="22"/>
          <w:szCs w:val="22"/>
        </w:rPr>
        <w:t>.12.2020 </w:t>
      </w:r>
      <w:r>
        <w:rPr>
          <w:rFonts w:ascii="Tahoma" w:hAnsi="Tahoma" w:cs="Tahoma"/>
          <w:b/>
          <w:color w:val="333333"/>
          <w:sz w:val="22"/>
          <w:szCs w:val="22"/>
        </w:rPr>
        <w:t>  14</w:t>
      </w:r>
      <w:r w:rsidR="004F0B99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38</w:t>
      </w:r>
    </w:p>
    <w:p w:rsidR="001C30EA" w:rsidRPr="00672527" w:rsidRDefault="001C30EA" w:rsidP="006725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72527" w:rsidRPr="00341336" w:rsidRDefault="00341336" w:rsidP="0034133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41336">
        <w:rPr>
          <w:rFonts w:ascii="Tahoma" w:hAnsi="Tahoma" w:cs="Tahoma"/>
          <w:color w:val="333333"/>
          <w:sz w:val="22"/>
          <w:szCs w:val="22"/>
        </w:rPr>
        <w:t>Pozdravljeni,</w:t>
      </w:r>
      <w:r w:rsidRPr="00341336">
        <w:rPr>
          <w:rFonts w:ascii="Tahoma" w:hAnsi="Tahoma" w:cs="Tahoma"/>
          <w:color w:val="333333"/>
          <w:sz w:val="22"/>
          <w:szCs w:val="22"/>
        </w:rPr>
        <w:br/>
        <w:t>V Navodilih za pripravo ponudbe imate na strani 7 pod številko 3.1.3.4 navedeno, Zagotovljena mora biti oseba zadolžena za strokovno izvedbo elektro del.</w:t>
      </w:r>
      <w:r w:rsidRPr="00341336">
        <w:rPr>
          <w:rFonts w:ascii="Tahoma" w:hAnsi="Tahoma" w:cs="Tahoma"/>
          <w:color w:val="333333"/>
          <w:sz w:val="22"/>
          <w:szCs w:val="22"/>
        </w:rPr>
        <w:br/>
        <w:t>V omenjenih Navodilih za pripravo ponudbe vam manjka za ta kader Obrazec (kot dokazilo) Podatki o kadrovskih zmogljivostih (funkcija: strokovna oseba).</w:t>
      </w:r>
      <w:r w:rsidRPr="00341336">
        <w:rPr>
          <w:rFonts w:ascii="Tahoma" w:hAnsi="Tahoma" w:cs="Tahoma"/>
          <w:color w:val="333333"/>
          <w:sz w:val="22"/>
          <w:szCs w:val="22"/>
        </w:rPr>
        <w:br/>
        <w:t>Lepo prosim za čimprejšnjo objavo omenjenega Obrazca.</w:t>
      </w:r>
      <w:r w:rsidRPr="00341336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341336" w:rsidRDefault="00341336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41336" w:rsidRDefault="00341336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C2EF5" w:rsidRPr="00553D40" w:rsidRDefault="00CC2EF5" w:rsidP="00CC2EF5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p</w:t>
      </w:r>
      <w:r w:rsidRPr="00553D40">
        <w:rPr>
          <w:rFonts w:ascii="Tahoma" w:hAnsi="Tahoma" w:cs="Tahoma"/>
          <w:sz w:val="22"/>
        </w:rPr>
        <w:t>onudnik pri izdelavi ponudbe za izkazovanje kadrovskih zmogljivosti pod številko 3.1.3.4</w:t>
      </w:r>
      <w:r>
        <w:rPr>
          <w:rFonts w:ascii="Tahoma" w:hAnsi="Tahoma" w:cs="Tahoma"/>
          <w:sz w:val="22"/>
        </w:rPr>
        <w:t xml:space="preserve"> Navodil za pripravo ponudbe</w:t>
      </w:r>
      <w:r w:rsidRPr="00553D40">
        <w:rPr>
          <w:rFonts w:ascii="Tahoma" w:hAnsi="Tahoma" w:cs="Tahoma"/>
          <w:sz w:val="22"/>
        </w:rPr>
        <w:t xml:space="preserve"> upora</w:t>
      </w:r>
      <w:r>
        <w:rPr>
          <w:rFonts w:ascii="Tahoma" w:hAnsi="Tahoma" w:cs="Tahoma"/>
          <w:sz w:val="22"/>
        </w:rPr>
        <w:t>b</w:t>
      </w:r>
      <w:r w:rsidRPr="00553D40">
        <w:rPr>
          <w:rFonts w:ascii="Tahoma" w:hAnsi="Tahoma" w:cs="Tahoma"/>
          <w:sz w:val="22"/>
        </w:rPr>
        <w:t>i objavlje</w:t>
      </w:r>
      <w:r>
        <w:rPr>
          <w:rFonts w:ascii="Tahoma" w:hAnsi="Tahoma" w:cs="Tahoma"/>
          <w:sz w:val="22"/>
        </w:rPr>
        <w:t>n</w:t>
      </w:r>
      <w:r w:rsidRPr="00553D40">
        <w:rPr>
          <w:rFonts w:ascii="Tahoma" w:hAnsi="Tahoma" w:cs="Tahoma"/>
          <w:sz w:val="22"/>
        </w:rPr>
        <w:t xml:space="preserve"> obrazec PODATKI O KADROVSKIH ZMOGLJIVOSTIH, s tem da v rubriki »Funkcija« navede »oseb</w:t>
      </w:r>
      <w:r>
        <w:rPr>
          <w:rFonts w:ascii="Tahoma" w:hAnsi="Tahoma" w:cs="Tahoma"/>
          <w:sz w:val="22"/>
        </w:rPr>
        <w:t>o</w:t>
      </w:r>
      <w:r w:rsidRPr="00553D40">
        <w:rPr>
          <w:rFonts w:ascii="Tahoma" w:hAnsi="Tahoma" w:cs="Tahoma"/>
          <w:sz w:val="22"/>
        </w:rPr>
        <w:t xml:space="preserve"> za strokovno izvedbo elektro del«.</w:t>
      </w:r>
    </w:p>
    <w:p w:rsidR="00CC2EF5" w:rsidRPr="00A9293C" w:rsidRDefault="00CC2EF5" w:rsidP="00CC2EF5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CC2EF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06" w:rsidRDefault="00A46B06">
      <w:r>
        <w:separator/>
      </w:r>
    </w:p>
  </w:endnote>
  <w:endnote w:type="continuationSeparator" w:id="0">
    <w:p w:rsidR="00A46B06" w:rsidRDefault="00A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6B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6B0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06" w:rsidRDefault="00A46B06">
      <w:r>
        <w:separator/>
      </w:r>
    </w:p>
  </w:footnote>
  <w:footnote w:type="continuationSeparator" w:id="0">
    <w:p w:rsidR="00A46B06" w:rsidRDefault="00A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6B0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6"/>
    <w:rsid w:val="000646A9"/>
    <w:rsid w:val="001836BB"/>
    <w:rsid w:val="001C30EA"/>
    <w:rsid w:val="00216549"/>
    <w:rsid w:val="002507C2"/>
    <w:rsid w:val="00290551"/>
    <w:rsid w:val="003133A6"/>
    <w:rsid w:val="00341336"/>
    <w:rsid w:val="003560E2"/>
    <w:rsid w:val="003579C0"/>
    <w:rsid w:val="00372A3B"/>
    <w:rsid w:val="00424A5A"/>
    <w:rsid w:val="0044323F"/>
    <w:rsid w:val="004923E0"/>
    <w:rsid w:val="004B34B5"/>
    <w:rsid w:val="004F0B99"/>
    <w:rsid w:val="00556816"/>
    <w:rsid w:val="00634B0D"/>
    <w:rsid w:val="00637BE6"/>
    <w:rsid w:val="00672527"/>
    <w:rsid w:val="006F4E5B"/>
    <w:rsid w:val="007F3165"/>
    <w:rsid w:val="008C2AC8"/>
    <w:rsid w:val="009B1FD9"/>
    <w:rsid w:val="00A05C73"/>
    <w:rsid w:val="00A17575"/>
    <w:rsid w:val="00A46B06"/>
    <w:rsid w:val="00AD3747"/>
    <w:rsid w:val="00CC2EF5"/>
    <w:rsid w:val="00DB7CDA"/>
    <w:rsid w:val="00E4324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9FE20F"/>
  <w15:chartTrackingRefBased/>
  <w15:docId w15:val="{1DD7D628-DAFF-48DF-9D0D-D4957F0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2020-12-09T13:57:00Z</dcterms:created>
  <dcterms:modified xsi:type="dcterms:W3CDTF">2020-12-14T07:06:00Z</dcterms:modified>
</cp:coreProperties>
</file>